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476" w:type="dxa"/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as empilhadas: A primeira tabela destina-se ao Cargo, Departamento ou Grupo, Localização, Faixa Salarial ou Nível, Contacto dos RH e Dará Formação a Candidatos. A segunda tabela destina-se a introduzir os detalhes do URL. A terceira tabela destina-se ao título Candidaturas Aceites Por. A quarta tabela destina-se a introduzir as informações de Candidaturas Aceites Por. A quinta tabela destina-se a Descrição do Cargo com um título e uma linha para introduzir as informações de Descrição do Cargo. A sexta tabela destina-se a Revisto Por, Aprovado Por e Última Atualização Por"/>
      </w:tblPr>
      <w:tblGrid>
        <w:gridCol w:w="9476"/>
      </w:tblGrid>
      <w:tr w:rsidR="00973885" w:rsidRPr="00B76A0F" w14:paraId="56038A6C" w14:textId="77777777" w:rsidTr="00960FF9">
        <w:trPr>
          <w:trHeight w:val="491"/>
        </w:trPr>
        <w:tc>
          <w:tcPr>
            <w:tcW w:w="9476" w:type="dxa"/>
            <w:shd w:val="clear" w:color="auto" w:fill="D9D9D9" w:themeFill="background1" w:themeFillShade="D9"/>
          </w:tcPr>
          <w:p w14:paraId="2B1815A8" w14:textId="77777777" w:rsidR="0082559E" w:rsidRPr="00B76A0F" w:rsidRDefault="0082559E" w:rsidP="0082559E">
            <w:pPr>
              <w:pStyle w:val="Cabealho2"/>
              <w:jc w:val="center"/>
              <w:rPr>
                <w:sz w:val="24"/>
                <w:szCs w:val="24"/>
              </w:rPr>
            </w:pPr>
            <w:r w:rsidRPr="00B76A0F">
              <w:rPr>
                <w:sz w:val="24"/>
                <w:szCs w:val="24"/>
              </w:rPr>
              <w:t>FICHA DE INSCRIÇÃO</w:t>
            </w:r>
          </w:p>
        </w:tc>
      </w:tr>
      <w:tr w:rsidR="0082559E" w:rsidRPr="00B76A0F" w14:paraId="200B9B45" w14:textId="77777777" w:rsidTr="00960FF9">
        <w:tblPrEx>
          <w:shd w:val="clear" w:color="auto" w:fill="auto"/>
        </w:tblPrEx>
        <w:trPr>
          <w:trHeight w:val="1323"/>
        </w:trPr>
        <w:tc>
          <w:tcPr>
            <w:tcW w:w="9476" w:type="dxa"/>
            <w:tcMar>
              <w:bottom w:w="115" w:type="dxa"/>
            </w:tcMar>
          </w:tcPr>
          <w:p w14:paraId="60E23A82" w14:textId="77777777" w:rsidR="0082559E" w:rsidRPr="00B76A0F" w:rsidRDefault="0082559E" w:rsidP="0082559E">
            <w:pPr>
              <w:pStyle w:val="Cabealho1"/>
              <w:rPr>
                <w:sz w:val="24"/>
                <w:szCs w:val="24"/>
              </w:rPr>
            </w:pPr>
            <w:r w:rsidRPr="00B76A0F">
              <w:rPr>
                <w:sz w:val="24"/>
                <w:szCs w:val="24"/>
              </w:rPr>
              <w:t>Nome da empresa:</w:t>
            </w:r>
          </w:p>
          <w:p w14:paraId="61EB6EEE" w14:textId="77777777" w:rsidR="0082559E" w:rsidRPr="00B76A0F" w:rsidRDefault="0082559E" w:rsidP="00973885">
            <w:pPr>
              <w:pStyle w:val="Cabealho1"/>
              <w:rPr>
                <w:sz w:val="24"/>
                <w:szCs w:val="24"/>
              </w:rPr>
            </w:pPr>
          </w:p>
        </w:tc>
      </w:tr>
      <w:tr w:rsidR="0082559E" w:rsidRPr="00B76A0F" w14:paraId="0293A066" w14:textId="77777777" w:rsidTr="00960FF9">
        <w:tblPrEx>
          <w:shd w:val="clear" w:color="auto" w:fill="auto"/>
        </w:tblPrEx>
        <w:trPr>
          <w:trHeight w:val="1344"/>
        </w:trPr>
        <w:tc>
          <w:tcPr>
            <w:tcW w:w="9476" w:type="dxa"/>
            <w:tcMar>
              <w:bottom w:w="115" w:type="dxa"/>
            </w:tcMar>
          </w:tcPr>
          <w:p w14:paraId="785074BD" w14:textId="77777777" w:rsidR="0082559E" w:rsidRPr="00B76A0F" w:rsidRDefault="0082559E" w:rsidP="004D1219">
            <w:pPr>
              <w:pStyle w:val="Cabealho1"/>
              <w:rPr>
                <w:sz w:val="24"/>
                <w:szCs w:val="24"/>
              </w:rPr>
            </w:pPr>
            <w:r w:rsidRPr="00B76A0F">
              <w:rPr>
                <w:sz w:val="24"/>
                <w:szCs w:val="24"/>
              </w:rPr>
              <w:t>Atividade da empresa:</w:t>
            </w:r>
          </w:p>
          <w:p w14:paraId="419B6C39" w14:textId="77777777" w:rsidR="0082559E" w:rsidRPr="00B76A0F" w:rsidRDefault="0082559E" w:rsidP="004D1219">
            <w:pPr>
              <w:pStyle w:val="Cabealho1"/>
              <w:rPr>
                <w:sz w:val="24"/>
                <w:szCs w:val="24"/>
              </w:rPr>
            </w:pPr>
          </w:p>
        </w:tc>
      </w:tr>
      <w:tr w:rsidR="0082559E" w:rsidRPr="00B76A0F" w14:paraId="012C2305" w14:textId="77777777" w:rsidTr="00960FF9">
        <w:tblPrEx>
          <w:shd w:val="clear" w:color="auto" w:fill="auto"/>
        </w:tblPrEx>
        <w:trPr>
          <w:trHeight w:val="747"/>
        </w:trPr>
        <w:tc>
          <w:tcPr>
            <w:tcW w:w="9476" w:type="dxa"/>
            <w:tcMar>
              <w:bottom w:w="115" w:type="dxa"/>
            </w:tcMar>
          </w:tcPr>
          <w:p w14:paraId="747D2CC9" w14:textId="77777777" w:rsidR="0082559E" w:rsidRPr="00B76A0F" w:rsidRDefault="0082559E" w:rsidP="004D1219">
            <w:pPr>
              <w:pStyle w:val="Cabealho1"/>
              <w:rPr>
                <w:sz w:val="24"/>
                <w:szCs w:val="24"/>
              </w:rPr>
            </w:pPr>
            <w:r w:rsidRPr="00B76A0F">
              <w:rPr>
                <w:sz w:val="24"/>
                <w:szCs w:val="24"/>
              </w:rPr>
              <w:t>representante:                                                                                                    cargo:</w:t>
            </w:r>
          </w:p>
        </w:tc>
      </w:tr>
      <w:tr w:rsidR="000C2633" w:rsidRPr="00B76A0F" w14:paraId="4C92F78B" w14:textId="77777777" w:rsidTr="00960FF9">
        <w:tblPrEx>
          <w:shd w:val="clear" w:color="auto" w:fill="auto"/>
        </w:tblPrEx>
        <w:trPr>
          <w:trHeight w:val="2583"/>
        </w:trPr>
        <w:tc>
          <w:tcPr>
            <w:tcW w:w="9476" w:type="dxa"/>
            <w:tcMar>
              <w:bottom w:w="115" w:type="dxa"/>
            </w:tcMar>
          </w:tcPr>
          <w:p w14:paraId="154834EF" w14:textId="77777777" w:rsidR="0082559E" w:rsidRPr="00960FF9" w:rsidRDefault="0082559E" w:rsidP="00973885">
            <w:pPr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</w:pPr>
            <w:r w:rsidRPr="00960FF9"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  <w:t>Questão que ach</w:t>
            </w:r>
            <w:r w:rsidR="00CF1940" w:rsidRPr="00960FF9"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  <w:t>e</w:t>
            </w:r>
            <w:r w:rsidRPr="00960FF9"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  <w:t xml:space="preserve"> pertinente a ser </w:t>
            </w:r>
            <w:r w:rsidR="00960FF9"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  <w:t>abordada</w:t>
            </w:r>
            <w:r w:rsidRPr="00960FF9">
              <w:rPr>
                <w:rFonts w:asciiTheme="majorHAnsi" w:eastAsiaTheme="majorEastAsia" w:hAnsiTheme="majorHAnsi" w:cstheme="majorBidi"/>
                <w:b/>
                <w:smallCaps/>
                <w:sz w:val="24"/>
                <w:szCs w:val="24"/>
              </w:rPr>
              <w:t xml:space="preserve"> na intervenção:</w:t>
            </w:r>
          </w:p>
          <w:p w14:paraId="0E237E8F" w14:textId="77777777" w:rsidR="00973885" w:rsidRPr="00B76A0F" w:rsidRDefault="00973885" w:rsidP="00973885">
            <w:pPr>
              <w:rPr>
                <w:sz w:val="24"/>
                <w:szCs w:val="24"/>
              </w:rPr>
            </w:pPr>
          </w:p>
          <w:p w14:paraId="02BAE8BE" w14:textId="77777777" w:rsidR="0082559E" w:rsidRPr="00B76A0F" w:rsidRDefault="0082559E" w:rsidP="00973885">
            <w:pPr>
              <w:rPr>
                <w:sz w:val="24"/>
                <w:szCs w:val="24"/>
              </w:rPr>
            </w:pPr>
          </w:p>
          <w:p w14:paraId="577F6001" w14:textId="77777777" w:rsidR="0082559E" w:rsidRPr="00B76A0F" w:rsidRDefault="0082559E" w:rsidP="0097388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elhaClara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as empilhadas: A primeira tabela destina-se ao Cargo, Departamento ou Grupo, Localização, Faixa Salarial ou Nível, Contacto dos RH e Dará Formação a Candidatos. A segunda tabela destina-se a introduzir os detalhes do URL. A terceira tabela destina-se ao título Candidaturas Aceites Por. A quarta tabela destina-se a introduzir as informações de Candidaturas Aceites Por. A quinta tabela destina-se a Descrição do Cargo com um título e uma linha para introduzir as informações de Descrição do Cargo. A sexta tabela destina-se a Revisto Por, Aprovado Por e Última Atualização Por"/>
      </w:tblPr>
      <w:tblGrid>
        <w:gridCol w:w="1144"/>
        <w:gridCol w:w="5894"/>
        <w:gridCol w:w="2443"/>
      </w:tblGrid>
      <w:tr w:rsidR="00CF1940" w:rsidRPr="00973885" w14:paraId="19B99B45" w14:textId="77777777" w:rsidTr="00960FF9">
        <w:trPr>
          <w:trHeight w:val="421"/>
        </w:trPr>
        <w:tc>
          <w:tcPr>
            <w:tcW w:w="1144" w:type="dxa"/>
            <w:shd w:val="clear" w:color="auto" w:fill="D9D9D9" w:themeFill="background1" w:themeFillShade="D9"/>
          </w:tcPr>
          <w:p w14:paraId="3D2F7B3E" w14:textId="77777777" w:rsidR="00CF1940" w:rsidRPr="00960FF9" w:rsidRDefault="00CF1940" w:rsidP="00960FF9">
            <w:pPr>
              <w:spacing w:after="0"/>
              <w:rPr>
                <w:b/>
                <w:bCs/>
              </w:rPr>
            </w:pPr>
            <w:r w:rsidRPr="00960FF9">
              <w:rPr>
                <w:b/>
                <w:bCs/>
              </w:rPr>
              <w:t>E-mail</w:t>
            </w:r>
          </w:p>
        </w:tc>
        <w:tc>
          <w:tcPr>
            <w:tcW w:w="8337" w:type="dxa"/>
            <w:gridSpan w:val="2"/>
          </w:tcPr>
          <w:p w14:paraId="6197DB01" w14:textId="77777777" w:rsidR="00CF1940" w:rsidRPr="00960FF9" w:rsidRDefault="00CF1940" w:rsidP="00960FF9">
            <w:pPr>
              <w:spacing w:after="0"/>
              <w:rPr>
                <w:b/>
                <w:bCs/>
              </w:rPr>
            </w:pPr>
          </w:p>
        </w:tc>
      </w:tr>
      <w:tr w:rsidR="00CF1940" w:rsidRPr="00973885" w14:paraId="5517A206" w14:textId="77777777" w:rsidTr="00960FF9">
        <w:trPr>
          <w:trHeight w:val="358"/>
        </w:trPr>
        <w:tc>
          <w:tcPr>
            <w:tcW w:w="1144" w:type="dxa"/>
            <w:shd w:val="clear" w:color="auto" w:fill="D9D9D9" w:themeFill="background1" w:themeFillShade="D9"/>
          </w:tcPr>
          <w:p w14:paraId="00865ABF" w14:textId="77777777" w:rsidR="00CF1940" w:rsidRPr="00960FF9" w:rsidRDefault="00CF1940" w:rsidP="00960FF9">
            <w:pPr>
              <w:spacing w:after="0"/>
              <w:rPr>
                <w:b/>
                <w:bCs/>
              </w:rPr>
            </w:pPr>
            <w:r w:rsidRPr="00960FF9">
              <w:rPr>
                <w:b/>
                <w:bCs/>
                <w:lang w:bidi="pt-PT"/>
              </w:rPr>
              <w:t>Contacto</w:t>
            </w:r>
          </w:p>
        </w:tc>
        <w:tc>
          <w:tcPr>
            <w:tcW w:w="5894" w:type="dxa"/>
          </w:tcPr>
          <w:p w14:paraId="3D53F919" w14:textId="77777777" w:rsidR="00CF1940" w:rsidRPr="00960FF9" w:rsidRDefault="00CF1940" w:rsidP="00960FF9">
            <w:pPr>
              <w:spacing w:after="0"/>
              <w:rPr>
                <w:b/>
                <w:bCs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</w:tcPr>
          <w:p w14:paraId="59881843" w14:textId="77777777" w:rsidR="00CF1940" w:rsidRPr="00960FF9" w:rsidRDefault="00CF1940" w:rsidP="00960FF9">
            <w:pPr>
              <w:spacing w:after="0"/>
              <w:rPr>
                <w:b/>
                <w:bCs/>
              </w:rPr>
            </w:pPr>
            <w:r w:rsidRPr="00960FF9">
              <w:rPr>
                <w:b/>
                <w:bCs/>
              </w:rPr>
              <w:t>Data:</w:t>
            </w:r>
          </w:p>
        </w:tc>
      </w:tr>
    </w:tbl>
    <w:p w14:paraId="06AF984D" w14:textId="4A5366BA" w:rsidR="00591ED8" w:rsidRDefault="00591ED8" w:rsidP="00960FF9">
      <w:pPr>
        <w:spacing w:after="0"/>
      </w:pPr>
    </w:p>
    <w:p w14:paraId="19726677" w14:textId="169B3BFC" w:rsidR="00CF1940" w:rsidRDefault="00CF1940" w:rsidP="00960FF9">
      <w:pPr>
        <w:spacing w:after="0"/>
      </w:pPr>
      <w:bookmarkStart w:id="0" w:name="_GoBack"/>
      <w:bookmarkEnd w:id="0"/>
    </w:p>
    <w:p w14:paraId="54D1A850" w14:textId="2DD92E6E" w:rsidR="00CF1940" w:rsidRPr="00973885" w:rsidRDefault="00607BD4" w:rsidP="00973885">
      <w:pPr>
        <w:spacing w:after="0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7F6D1BC" wp14:editId="189644FD">
            <wp:simplePos x="0" y="0"/>
            <wp:positionH relativeFrom="column">
              <wp:posOffset>4019550</wp:posOffset>
            </wp:positionH>
            <wp:positionV relativeFrom="paragraph">
              <wp:posOffset>65405</wp:posOffset>
            </wp:positionV>
            <wp:extent cx="187261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14" y="21312"/>
                <wp:lineTo x="21314" y="0"/>
                <wp:lineTo x="0" y="0"/>
              </wp:wrapPolygon>
            </wp:wrapTight>
            <wp:docPr id="9" name="Imagem 9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13">
        <w:rPr>
          <w:noProof/>
          <w:lang w:eastAsia="pt-PT"/>
        </w:rPr>
        <w:pict w14:anchorId="7FD6E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0pt">
            <v:imagedata r:id="rId9" o:title="JFQC Logo 2"/>
          </v:shape>
        </w:pict>
      </w:r>
    </w:p>
    <w:sectPr w:rsidR="00CF1940" w:rsidRPr="00973885" w:rsidSect="00F26B13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9DCF" w14:textId="77777777" w:rsidR="00F01162" w:rsidRDefault="00F01162">
      <w:pPr>
        <w:spacing w:before="0" w:after="0"/>
      </w:pPr>
      <w:r>
        <w:separator/>
      </w:r>
    </w:p>
  </w:endnote>
  <w:endnote w:type="continuationSeparator" w:id="0">
    <w:p w14:paraId="1DCF2746" w14:textId="77777777" w:rsidR="00F01162" w:rsidRDefault="00F011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79F9" w14:textId="77777777" w:rsidR="000C2633" w:rsidRDefault="008A6F05">
    <w:pPr>
      <w:pStyle w:val="Rodap"/>
      <w:jc w:val="right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07BD4">
      <w:rPr>
        <w:noProof/>
        <w:lang w:bidi="pt-PT"/>
      </w:rPr>
      <w:t>1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B729C" w14:textId="77777777" w:rsidR="00F01162" w:rsidRDefault="00F01162">
      <w:pPr>
        <w:spacing w:before="0" w:after="0"/>
      </w:pPr>
      <w:r>
        <w:separator/>
      </w:r>
    </w:p>
  </w:footnote>
  <w:footnote w:type="continuationSeparator" w:id="0">
    <w:p w14:paraId="67364DAB" w14:textId="77777777" w:rsidR="00F01162" w:rsidRDefault="00F011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6A8B" w14:textId="77777777" w:rsidR="000C2633" w:rsidRDefault="008A6F05">
    <w:pPr>
      <w:pStyle w:val="Cabealho"/>
    </w:pPr>
    <w:r>
      <w:rPr>
        <w:noProof/>
        <w:lang w:eastAsia="pt-PT"/>
      </w:rPr>
      <w:drawing>
        <wp:inline distT="0" distB="0" distL="0" distR="0" wp14:anchorId="347ED2DE" wp14:editId="006C5C7E">
          <wp:extent cx="857249" cy="42862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 seu logótipo aq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bidi="pt-PT"/>
      </w:rPr>
      <w:t xml:space="preserve"> </w:t>
    </w:r>
    <w:sdt>
      <w:sdtPr>
        <w:alias w:val="Nome da empresa:"/>
        <w:tag w:val="Nome da empresa:"/>
        <w:id w:val="-809787811"/>
        <w:placeholder>
          <w:docPart w:val="F89EC30C6CFC417B879DA5719461C04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973885">
          <w:rPr>
            <w:lang w:bidi="pt-PT"/>
          </w:rPr>
          <w:t>Nome da Empresa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206B" w14:textId="77777777" w:rsidR="000C2633" w:rsidRDefault="00CF194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824EB4B" wp14:editId="1B638BD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877175" cy="2435225"/>
          <wp:effectExtent l="0" t="0" r="9525" b="3175"/>
          <wp:wrapTight wrapText="bothSides">
            <wp:wrapPolygon edited="0">
              <wp:start x="0" y="0"/>
              <wp:lineTo x="0" y="21459"/>
              <wp:lineTo x="21574" y="21459"/>
              <wp:lineTo x="21574" y="0"/>
              <wp:lineTo x="0" y="0"/>
            </wp:wrapPolygon>
          </wp:wrapTight>
          <wp:docPr id="4" name="Imagem 4" descr="Uma imagem com desenh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243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E"/>
    <w:rsid w:val="000C2633"/>
    <w:rsid w:val="00151013"/>
    <w:rsid w:val="001A40E4"/>
    <w:rsid w:val="001B2073"/>
    <w:rsid w:val="001C09BA"/>
    <w:rsid w:val="001E59CF"/>
    <w:rsid w:val="002A1DE7"/>
    <w:rsid w:val="002F1DBC"/>
    <w:rsid w:val="003241AA"/>
    <w:rsid w:val="00342CDD"/>
    <w:rsid w:val="00363A6A"/>
    <w:rsid w:val="004E1A15"/>
    <w:rsid w:val="00521A90"/>
    <w:rsid w:val="005443BE"/>
    <w:rsid w:val="00591ED8"/>
    <w:rsid w:val="005E3543"/>
    <w:rsid w:val="00607BD4"/>
    <w:rsid w:val="006228EE"/>
    <w:rsid w:val="00635407"/>
    <w:rsid w:val="0066002F"/>
    <w:rsid w:val="006A0C25"/>
    <w:rsid w:val="00761239"/>
    <w:rsid w:val="00795023"/>
    <w:rsid w:val="00802707"/>
    <w:rsid w:val="008156CB"/>
    <w:rsid w:val="0082559E"/>
    <w:rsid w:val="008527F0"/>
    <w:rsid w:val="008A6F05"/>
    <w:rsid w:val="009541C6"/>
    <w:rsid w:val="0096088D"/>
    <w:rsid w:val="00960FF9"/>
    <w:rsid w:val="00973885"/>
    <w:rsid w:val="00991989"/>
    <w:rsid w:val="009C7DE8"/>
    <w:rsid w:val="00A63436"/>
    <w:rsid w:val="00A670F2"/>
    <w:rsid w:val="00B1407A"/>
    <w:rsid w:val="00B21CF5"/>
    <w:rsid w:val="00B42047"/>
    <w:rsid w:val="00B76A0F"/>
    <w:rsid w:val="00B8392C"/>
    <w:rsid w:val="00BC7D19"/>
    <w:rsid w:val="00C07439"/>
    <w:rsid w:val="00C26D0F"/>
    <w:rsid w:val="00C5493D"/>
    <w:rsid w:val="00C97885"/>
    <w:rsid w:val="00CA1C12"/>
    <w:rsid w:val="00CA7DE2"/>
    <w:rsid w:val="00CF1940"/>
    <w:rsid w:val="00D061F3"/>
    <w:rsid w:val="00D7348B"/>
    <w:rsid w:val="00DA2EA0"/>
    <w:rsid w:val="00E00E9F"/>
    <w:rsid w:val="00E553AA"/>
    <w:rsid w:val="00EA0EB4"/>
    <w:rsid w:val="00F01162"/>
    <w:rsid w:val="00F26B13"/>
    <w:rsid w:val="00F37398"/>
    <w:rsid w:val="00F42096"/>
    <w:rsid w:val="00F5388D"/>
    <w:rsid w:val="00F73A09"/>
    <w:rsid w:val="00FC53EB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042A7"/>
  <w15:chartTrackingRefBased/>
  <w15:docId w15:val="{A3BE4C84-AEC4-467F-B37F-73D9A25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PT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E4"/>
  </w:style>
  <w:style w:type="paragraph" w:styleId="Cabealho1">
    <w:name w:val="heading 1"/>
    <w:basedOn w:val="Normal"/>
    <w:link w:val="Cabealho1Carte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commarcas">
    <w:name w:val="List Bullet"/>
    <w:basedOn w:val="Normal"/>
    <w:uiPriority w:val="10"/>
    <w:pPr>
      <w:numPr>
        <w:numId w:val="3"/>
      </w:numPr>
    </w:pPr>
  </w:style>
  <w:style w:type="paragraph" w:styleId="Listanumerada">
    <w:name w:val="List Number"/>
    <w:basedOn w:val="Normal"/>
    <w:uiPriority w:val="10"/>
    <w:pPr>
      <w:numPr>
        <w:numId w:val="4"/>
      </w:numPr>
    </w:p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Theme="minorHAnsi"/>
      <w:lang w:eastAsia="en-US"/>
    </w:rPr>
  </w:style>
  <w:style w:type="paragraph" w:styleId="SemEspaamento">
    <w:name w:val="No Spacing"/>
    <w:uiPriority w:val="1"/>
    <w:semiHidden/>
    <w:unhideWhenUsed/>
    <w:qFormat/>
    <w:pPr>
      <w:spacing w:before="0" w:after="0"/>
    </w:pPr>
  </w:style>
  <w:style w:type="paragraph" w:styleId="Rodap">
    <w:name w:val="footer"/>
    <w:basedOn w:val="Normal"/>
    <w:link w:val="RodapCarter"/>
    <w:uiPriority w:val="99"/>
    <w:unhideWhenUsed/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keepNext/>
      <w:outlineLvl w:val="9"/>
    </w:pPr>
  </w:style>
  <w:style w:type="paragraph" w:styleId="Cabealho">
    <w:name w:val="header"/>
    <w:basedOn w:val="Normal"/>
    <w:link w:val="CabealhoCarte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rPr>
      <w:b/>
      <w:sz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TabelaSimples4">
    <w:name w:val="Plain Table 4"/>
    <w:basedOn w:val="Tabela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b/>
      <w:szCs w:val="26"/>
    </w:rPr>
  </w:style>
  <w:style w:type="table" w:styleId="TabelaSimples1">
    <w:name w:val="Plain Table 1"/>
    <w:basedOn w:val="Tabela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">
    <w:name w:val="Table Grid"/>
    <w:basedOn w:val="Tabelanorma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A40E4"/>
    <w:rPr>
      <w:i/>
      <w:iCs/>
      <w:color w:val="365F91" w:themeColor="accent1" w:themeShade="BF"/>
    </w:rPr>
  </w:style>
  <w:style w:type="paragraph" w:styleId="Textodebloco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5443BE"/>
    <w:rPr>
      <w:i/>
      <w:iC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443BE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5443BE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ndimento\AppData\Roaming\Microsoft\Templates\Formul&#225;rio%20de%20descri&#231;&#227;o%20do%20ca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9EC30C6CFC417B879DA5719461C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1DEAD-D3FD-44CD-9462-385D9BF87057}"/>
      </w:docPartPr>
      <w:docPartBody>
        <w:p w:rsidR="00622602" w:rsidRDefault="00FF79B7" w:rsidP="00FF79B7">
          <w:pPr>
            <w:pStyle w:val="F89EC30C6CFC417B879DA5719461C040"/>
          </w:pPr>
          <w:r w:rsidRPr="00973885">
            <w:rPr>
              <w:lang w:bidi="pt-PT"/>
            </w:rPr>
            <w:t>Última Atualização 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B7"/>
    <w:rsid w:val="00225790"/>
    <w:rsid w:val="00235839"/>
    <w:rsid w:val="00622602"/>
    <w:rsid w:val="00B65D80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EBD546900A48BE931550A9BFDFB4BC">
    <w:name w:val="9DEBD546900A48BE931550A9BFDFB4BC"/>
  </w:style>
  <w:style w:type="paragraph" w:customStyle="1" w:styleId="6308D0C2DF8348D3B93079AFBD3BDD5A">
    <w:name w:val="6308D0C2DF8348D3B93079AFBD3BDD5A"/>
  </w:style>
  <w:style w:type="paragraph" w:customStyle="1" w:styleId="450F37F9B509413488A8B7CBBC5BBF22">
    <w:name w:val="450F37F9B509413488A8B7CBBC5BBF22"/>
  </w:style>
  <w:style w:type="paragraph" w:customStyle="1" w:styleId="977BA6AB19F74277B95E2C4C470DC731">
    <w:name w:val="977BA6AB19F74277B95E2C4C470DC731"/>
  </w:style>
  <w:style w:type="paragraph" w:customStyle="1" w:styleId="29ABCBAB9DC04970995F722077152754">
    <w:name w:val="29ABCBAB9DC04970995F722077152754"/>
  </w:style>
  <w:style w:type="paragraph" w:customStyle="1" w:styleId="759E6AE17FBB45D58A3B7F81489E81E9">
    <w:name w:val="759E6AE17FBB45D58A3B7F81489E81E9"/>
  </w:style>
  <w:style w:type="paragraph" w:customStyle="1" w:styleId="5640A5FB9CAB4D69B011644383F114FC">
    <w:name w:val="5640A5FB9CAB4D69B011644383F114FC"/>
  </w:style>
  <w:style w:type="paragraph" w:customStyle="1" w:styleId="1DCAD2A4A6E547C696A9E519F6DB6BC9">
    <w:name w:val="1DCAD2A4A6E547C696A9E519F6DB6BC9"/>
  </w:style>
  <w:style w:type="paragraph" w:customStyle="1" w:styleId="F2E1094FEB0A493984E7067B25BD39AD">
    <w:name w:val="F2E1094FEB0A493984E7067B25BD39AD"/>
  </w:style>
  <w:style w:type="paragraph" w:customStyle="1" w:styleId="7A6C086C02C6416A972CFB084FF89A5E">
    <w:name w:val="7A6C086C02C6416A972CFB084FF89A5E"/>
  </w:style>
  <w:style w:type="paragraph" w:customStyle="1" w:styleId="951D98EA613D496EBDFCF04F4E07252D">
    <w:name w:val="951D98EA613D496EBDFCF04F4E07252D"/>
  </w:style>
  <w:style w:type="paragraph" w:customStyle="1" w:styleId="7656357870424F0C9F621C4E49516981">
    <w:name w:val="7656357870424F0C9F621C4E49516981"/>
  </w:style>
  <w:style w:type="paragraph" w:customStyle="1" w:styleId="C9C33104CFFE4B208756537C2148B4D0">
    <w:name w:val="C9C33104CFFE4B208756537C2148B4D0"/>
  </w:style>
  <w:style w:type="paragraph" w:customStyle="1" w:styleId="33D36F9417DD49748EF5D4B33D8B7488">
    <w:name w:val="33D36F9417DD49748EF5D4B33D8B7488"/>
  </w:style>
  <w:style w:type="paragraph" w:customStyle="1" w:styleId="606B64BF3E2046149EB795C0B2405DEC">
    <w:name w:val="606B64BF3E2046149EB795C0B2405DEC"/>
  </w:style>
  <w:style w:type="paragraph" w:customStyle="1" w:styleId="61338F9805ED44679AA92498F6430E3A">
    <w:name w:val="61338F9805ED44679AA92498F6430E3A"/>
  </w:style>
  <w:style w:type="paragraph" w:customStyle="1" w:styleId="13A9825A8EFB4C9496314D20C8B5E1BA">
    <w:name w:val="13A9825A8EFB4C9496314D20C8B5E1BA"/>
  </w:style>
  <w:style w:type="paragraph" w:customStyle="1" w:styleId="EABDE558DDE842B49ABC03414701D9BE">
    <w:name w:val="EABDE558DDE842B49ABC03414701D9BE"/>
  </w:style>
  <w:style w:type="paragraph" w:customStyle="1" w:styleId="2261177BBB02420DA9F95E02D77EF96E">
    <w:name w:val="2261177BBB02420DA9F95E02D77EF96E"/>
  </w:style>
  <w:style w:type="paragraph" w:customStyle="1" w:styleId="D4B7E7131156410F9362A994AE5FAFC2">
    <w:name w:val="D4B7E7131156410F9362A994AE5FAFC2"/>
  </w:style>
  <w:style w:type="paragraph" w:customStyle="1" w:styleId="ECA9A2243C4C4F788368D4279E6C4C0E">
    <w:name w:val="ECA9A2243C4C4F788368D4279E6C4C0E"/>
  </w:style>
  <w:style w:type="paragraph" w:customStyle="1" w:styleId="12F5728B70B94D428CACFAED23C760E8">
    <w:name w:val="12F5728B70B94D428CACFAED23C760E8"/>
  </w:style>
  <w:style w:type="paragraph" w:customStyle="1" w:styleId="E83A877150FD48DC9323F31EC1864092">
    <w:name w:val="E83A877150FD48DC9323F31EC1864092"/>
  </w:style>
  <w:style w:type="paragraph" w:customStyle="1" w:styleId="D1D92C3C003B47F1B14EFD3515CFBA83">
    <w:name w:val="D1D92C3C003B47F1B14EFD3515CFBA83"/>
  </w:style>
  <w:style w:type="paragraph" w:customStyle="1" w:styleId="CF33920FD7B64B49BCB8DA9D90C9025A">
    <w:name w:val="CF33920FD7B64B49BCB8DA9D90C9025A"/>
  </w:style>
  <w:style w:type="paragraph" w:customStyle="1" w:styleId="13786B993C214605B10B59D7B2307FE2">
    <w:name w:val="13786B993C214605B10B59D7B2307FE2"/>
  </w:style>
  <w:style w:type="paragraph" w:customStyle="1" w:styleId="0F834309B5A0423AAFB0F018667B9418">
    <w:name w:val="0F834309B5A0423AAFB0F018667B9418"/>
  </w:style>
  <w:style w:type="paragraph" w:customStyle="1" w:styleId="AF2BE5D83E63411389C9E21C00B1888B">
    <w:name w:val="AF2BE5D83E63411389C9E21C00B1888B"/>
  </w:style>
  <w:style w:type="paragraph" w:customStyle="1" w:styleId="C57A64FA7B6E4D30B5118D438776798F">
    <w:name w:val="C57A64FA7B6E4D30B5118D438776798F"/>
  </w:style>
  <w:style w:type="paragraph" w:customStyle="1" w:styleId="F443F72500BC43BA82D008CBD7A8C242">
    <w:name w:val="F443F72500BC43BA82D008CBD7A8C242"/>
  </w:style>
  <w:style w:type="paragraph" w:customStyle="1" w:styleId="32385776B3D446FB94526BF42B77B97D">
    <w:name w:val="32385776B3D446FB94526BF42B77B97D"/>
  </w:style>
  <w:style w:type="paragraph" w:customStyle="1" w:styleId="D9430F067C6B4FF1BBC5ABCDE9F7D9E7">
    <w:name w:val="D9430F067C6B4FF1BBC5ABCDE9F7D9E7"/>
  </w:style>
  <w:style w:type="paragraph" w:customStyle="1" w:styleId="F2580BBF8CC54932802A4064D3D3BACF">
    <w:name w:val="F2580BBF8CC54932802A4064D3D3BACF"/>
  </w:style>
  <w:style w:type="paragraph" w:customStyle="1" w:styleId="DC194310A5F143048AA11A076978ABFD">
    <w:name w:val="DC194310A5F143048AA11A076978ABFD"/>
  </w:style>
  <w:style w:type="paragraph" w:customStyle="1" w:styleId="0076A86BDF3F46E786D38D77CD165601">
    <w:name w:val="0076A86BDF3F46E786D38D77CD165601"/>
  </w:style>
  <w:style w:type="paragraph" w:customStyle="1" w:styleId="266F73001A314E77BDBFAFCB2CEF65C2">
    <w:name w:val="266F73001A314E77BDBFAFCB2CEF65C2"/>
  </w:style>
  <w:style w:type="paragraph" w:customStyle="1" w:styleId="528677599DB74099B4B77D2EE8C06900">
    <w:name w:val="528677599DB74099B4B77D2EE8C06900"/>
  </w:style>
  <w:style w:type="paragraph" w:customStyle="1" w:styleId="83781A8709D74465AB3311A9BE1F00DD">
    <w:name w:val="83781A8709D74465AB3311A9BE1F00DD"/>
  </w:style>
  <w:style w:type="paragraph" w:customStyle="1" w:styleId="F360F5BCDAEF4C3F800929D1C3B83CFF">
    <w:name w:val="F360F5BCDAEF4C3F800929D1C3B83CFF"/>
  </w:style>
  <w:style w:type="paragraph" w:customStyle="1" w:styleId="9F27A77C33DD4B3EB2922BA4CEF556AD">
    <w:name w:val="9F27A77C33DD4B3EB2922BA4CEF556AD"/>
  </w:style>
  <w:style w:type="paragraph" w:customStyle="1" w:styleId="22E70611E4224C2BA67C11C0BD088A56">
    <w:name w:val="22E70611E4224C2BA67C11C0BD088A56"/>
  </w:style>
  <w:style w:type="paragraph" w:customStyle="1" w:styleId="62B900EA6BFB4ADF8ECD802E4161AE61">
    <w:name w:val="62B900EA6BFB4ADF8ECD802E4161AE61"/>
  </w:style>
  <w:style w:type="paragraph" w:customStyle="1" w:styleId="BDF20B95AAD946709BC4F0EDD04BBDBB">
    <w:name w:val="BDF20B95AAD946709BC4F0EDD04BBDBB"/>
  </w:style>
  <w:style w:type="paragraph" w:customStyle="1" w:styleId="AF0DAAA7E7824726A0BBEC95CE86F276">
    <w:name w:val="AF0DAAA7E7824726A0BBEC95CE86F276"/>
  </w:style>
  <w:style w:type="paragraph" w:customStyle="1" w:styleId="2510742EEAFB4C87BC989C9CE0091353">
    <w:name w:val="2510742EEAFB4C87BC989C9CE0091353"/>
  </w:style>
  <w:style w:type="paragraph" w:customStyle="1" w:styleId="EE743405F93E4949A3A8B6937B84959C">
    <w:name w:val="EE743405F93E4949A3A8B6937B84959C"/>
  </w:style>
  <w:style w:type="paragraph" w:customStyle="1" w:styleId="CD776166AF924E5294C24BCF42355348">
    <w:name w:val="CD776166AF924E5294C24BCF42355348"/>
  </w:style>
  <w:style w:type="paragraph" w:customStyle="1" w:styleId="78A7E5DD875D4797B8B12D107FAFA84A">
    <w:name w:val="78A7E5DD875D4797B8B12D107FAFA84A"/>
  </w:style>
  <w:style w:type="paragraph" w:customStyle="1" w:styleId="6D063599D2E74B1384E4AA546870EA51">
    <w:name w:val="6D063599D2E74B1384E4AA546870EA51"/>
  </w:style>
  <w:style w:type="paragraph" w:customStyle="1" w:styleId="4D3DB8568A2B43778CA2CC6EAA957CE1">
    <w:name w:val="4D3DB8568A2B43778CA2CC6EAA957CE1"/>
  </w:style>
  <w:style w:type="paragraph" w:customStyle="1" w:styleId="69668886F5CB446A9D0DC630086EB6B8">
    <w:name w:val="69668886F5CB446A9D0DC630086EB6B8"/>
  </w:style>
  <w:style w:type="paragraph" w:customStyle="1" w:styleId="EDAA014E419842BEAD94F7193633B84A">
    <w:name w:val="EDAA014E419842BEAD94F7193633B84A"/>
  </w:style>
  <w:style w:type="paragraph" w:customStyle="1" w:styleId="75AA9D420A1C4A22BEA076A4E48DE1A3">
    <w:name w:val="75AA9D420A1C4A22BEA076A4E48DE1A3"/>
  </w:style>
  <w:style w:type="paragraph" w:customStyle="1" w:styleId="D5B7DC1D5D4E42F08B005A31C639CCAF">
    <w:name w:val="D5B7DC1D5D4E42F08B005A31C639CCAF"/>
  </w:style>
  <w:style w:type="paragraph" w:customStyle="1" w:styleId="F9561CC23ED2471482F9904F49ECFD13">
    <w:name w:val="F9561CC23ED2471482F9904F49ECFD13"/>
  </w:style>
  <w:style w:type="paragraph" w:customStyle="1" w:styleId="0183B0D7DA164294918EB724F84B58D2">
    <w:name w:val="0183B0D7DA164294918EB724F84B58D2"/>
  </w:style>
  <w:style w:type="paragraph" w:customStyle="1" w:styleId="8F8EA473C27B4259B2B176AB07D88392">
    <w:name w:val="8F8EA473C27B4259B2B176AB07D88392"/>
  </w:style>
  <w:style w:type="paragraph" w:customStyle="1" w:styleId="85E45088BC044C2A82598CDFF7CFFDFC">
    <w:name w:val="85E45088BC044C2A82598CDFF7CFFDFC"/>
  </w:style>
  <w:style w:type="paragraph" w:customStyle="1" w:styleId="A6B1B94E0876421CA9076219CC253F1B">
    <w:name w:val="A6B1B94E0876421CA9076219CC253F1B"/>
  </w:style>
  <w:style w:type="paragraph" w:customStyle="1" w:styleId="4D4652594F2D4F6FA7A703F56DFB5300">
    <w:name w:val="4D4652594F2D4F6FA7A703F56DFB5300"/>
  </w:style>
  <w:style w:type="paragraph" w:customStyle="1" w:styleId="1E25359B58F7415DA6382F4C5FAAC64A">
    <w:name w:val="1E25359B58F7415DA6382F4C5FAAC64A"/>
  </w:style>
  <w:style w:type="paragraph" w:customStyle="1" w:styleId="CF45B39017384A959DD17F14ABE628D8">
    <w:name w:val="CF45B39017384A959DD17F14ABE628D8"/>
  </w:style>
  <w:style w:type="paragraph" w:customStyle="1" w:styleId="B0A825BB27084C79A53C410143CFF50B">
    <w:name w:val="B0A825BB27084C79A53C410143CFF50B"/>
  </w:style>
  <w:style w:type="paragraph" w:customStyle="1" w:styleId="113D042C8A2344B298CB0F5A4F97318F">
    <w:name w:val="113D042C8A2344B298CB0F5A4F97318F"/>
  </w:style>
  <w:style w:type="paragraph" w:customStyle="1" w:styleId="DC195252E9CF4B20B814EDE40E63036E">
    <w:name w:val="DC195252E9CF4B20B814EDE40E63036E"/>
  </w:style>
  <w:style w:type="paragraph" w:customStyle="1" w:styleId="6A00A8A7F2FC4F6D9EBA71A1A41612C4">
    <w:name w:val="6A00A8A7F2FC4F6D9EBA71A1A41612C4"/>
  </w:style>
  <w:style w:type="paragraph" w:customStyle="1" w:styleId="6999001F6C3F4E03A8FF276721A2B707">
    <w:name w:val="6999001F6C3F4E03A8FF276721A2B707"/>
    <w:rsid w:val="00FF79B7"/>
  </w:style>
  <w:style w:type="paragraph" w:customStyle="1" w:styleId="F89EC30C6CFC417B879DA5719461C040">
    <w:name w:val="F89EC30C6CFC417B879DA5719461C040"/>
    <w:rsid w:val="00FF79B7"/>
  </w:style>
  <w:style w:type="paragraph" w:customStyle="1" w:styleId="BC390A4CCA314058BC6DD3FC7916EFE7">
    <w:name w:val="BC390A4CCA314058BC6DD3FC7916EFE7"/>
    <w:rsid w:val="00FF79B7"/>
  </w:style>
  <w:style w:type="paragraph" w:customStyle="1" w:styleId="F196D0BC6397449B9178739D8ED977AC">
    <w:name w:val="F196D0BC6397449B9178739D8ED977AC"/>
    <w:rsid w:val="00FF79B7"/>
  </w:style>
  <w:style w:type="paragraph" w:customStyle="1" w:styleId="9B6C4A7DBFC64A44BFAFD572B2AE3493">
    <w:name w:val="9B6C4A7DBFC64A44BFAFD572B2AE3493"/>
    <w:rsid w:val="00FF79B7"/>
  </w:style>
  <w:style w:type="paragraph" w:customStyle="1" w:styleId="A10EA1E9BE6B49E98B3A50AFA31D7AD0">
    <w:name w:val="A10EA1E9BE6B49E98B3A50AFA31D7AD0"/>
    <w:rsid w:val="00FF79B7"/>
  </w:style>
  <w:style w:type="paragraph" w:customStyle="1" w:styleId="FAB262CC515E4F6088C1533A219558A6">
    <w:name w:val="FAB262CC515E4F6088C1533A219558A6"/>
    <w:rsid w:val="00FF79B7"/>
  </w:style>
  <w:style w:type="paragraph" w:customStyle="1" w:styleId="941BAC6A7ABA450387DB7DAD36BE2C78">
    <w:name w:val="941BAC6A7ABA450387DB7DAD36BE2C78"/>
    <w:rsid w:val="00FF79B7"/>
  </w:style>
  <w:style w:type="paragraph" w:customStyle="1" w:styleId="679C46AD6C5C4F5985BB10D38B29FE3C">
    <w:name w:val="679C46AD6C5C4F5985BB10D38B29FE3C"/>
    <w:rsid w:val="00FF79B7"/>
  </w:style>
  <w:style w:type="paragraph" w:customStyle="1" w:styleId="B2944B503CCD44539F265CD8DA1DAB1C">
    <w:name w:val="B2944B503CCD44539F265CD8DA1DAB1C"/>
    <w:rsid w:val="00FF79B7"/>
  </w:style>
  <w:style w:type="paragraph" w:customStyle="1" w:styleId="812FFCAC47C045718D551A3E288F3DFE">
    <w:name w:val="812FFCAC47C045718D551A3E288F3DFE"/>
    <w:rsid w:val="00FF79B7"/>
  </w:style>
  <w:style w:type="paragraph" w:customStyle="1" w:styleId="BA7AA8100722450B9D3FEE5493C74FBF">
    <w:name w:val="BA7AA8100722450B9D3FEE5493C74FBF"/>
    <w:rsid w:val="00FF79B7"/>
  </w:style>
  <w:style w:type="paragraph" w:customStyle="1" w:styleId="CF0293A8B01E4CA0B9CBF45B653D1A69">
    <w:name w:val="CF0293A8B01E4CA0B9CBF45B653D1A69"/>
    <w:rsid w:val="00FF79B7"/>
  </w:style>
  <w:style w:type="paragraph" w:customStyle="1" w:styleId="7D51F4F100F649C8A4CD34258A06CCAE">
    <w:name w:val="7D51F4F100F649C8A4CD34258A06CCAE"/>
    <w:rsid w:val="00FF79B7"/>
  </w:style>
  <w:style w:type="paragraph" w:customStyle="1" w:styleId="DEF16C727E104294B529884E66621E55">
    <w:name w:val="DEF16C727E104294B529884E66621E55"/>
    <w:rsid w:val="00FF79B7"/>
  </w:style>
  <w:style w:type="paragraph" w:customStyle="1" w:styleId="4C4E4E63C4C34067A57B35E7553D92BC">
    <w:name w:val="4C4E4E63C4C34067A57B35E7553D92BC"/>
    <w:rsid w:val="00FF79B7"/>
  </w:style>
  <w:style w:type="paragraph" w:customStyle="1" w:styleId="74ECCFE98C4844E7B8BD58A7F1857A8D">
    <w:name w:val="74ECCFE98C4844E7B8BD58A7F1857A8D"/>
    <w:rsid w:val="00FF79B7"/>
  </w:style>
  <w:style w:type="paragraph" w:customStyle="1" w:styleId="A59F596B058E46B7B62CB85BA1265961">
    <w:name w:val="A59F596B058E46B7B62CB85BA1265961"/>
    <w:rsid w:val="00FF79B7"/>
  </w:style>
  <w:style w:type="paragraph" w:customStyle="1" w:styleId="6F763182A7244B1997A0CB858FA5F734">
    <w:name w:val="6F763182A7244B1997A0CB858FA5F734"/>
    <w:rsid w:val="00FF79B7"/>
  </w:style>
  <w:style w:type="paragraph" w:customStyle="1" w:styleId="CFB38446CDD74BB68F83F1F6C424EB7D">
    <w:name w:val="CFB38446CDD74BB68F83F1F6C424EB7D"/>
    <w:rsid w:val="00FF79B7"/>
  </w:style>
  <w:style w:type="paragraph" w:customStyle="1" w:styleId="41D6EEBAA2604F7DBC5F4A249623AE6E">
    <w:name w:val="41D6EEBAA2604F7DBC5F4A249623AE6E"/>
    <w:rsid w:val="00FF7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descrição do cargo</Template>
  <TotalTime>3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JFQC</cp:lastModifiedBy>
  <cp:revision>4</cp:revision>
  <cp:lastPrinted>2020-05-15T13:02:00Z</cp:lastPrinted>
  <dcterms:created xsi:type="dcterms:W3CDTF">2020-05-15T13:01:00Z</dcterms:created>
  <dcterms:modified xsi:type="dcterms:W3CDTF">2020-05-15T13:04:00Z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